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08" w:rsidRDefault="002D1908" w:rsidP="00D70F50">
      <w:pPr>
        <w:rPr>
          <w:rFonts w:ascii="Times New Roman" w:hAnsi="Times New Roman"/>
          <w:sz w:val="28"/>
          <w:szCs w:val="28"/>
          <w:u w:val="single"/>
        </w:rPr>
      </w:pPr>
      <w:r w:rsidRPr="00856895">
        <w:rPr>
          <w:rFonts w:ascii="Times New Roman" w:hAnsi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D1908" w:rsidRDefault="002D1908" w:rsidP="00D70F5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56895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/>
          <w:b/>
          <w:sz w:val="28"/>
          <w:szCs w:val="28"/>
          <w:u w:val="single"/>
        </w:rPr>
        <w:t>период с 02 февраля по 06</w:t>
      </w:r>
      <w:r w:rsidRPr="00856895">
        <w:rPr>
          <w:rFonts w:ascii="Times New Roman" w:hAnsi="Times New Roman"/>
          <w:b/>
          <w:sz w:val="28"/>
          <w:szCs w:val="28"/>
          <w:u w:val="single"/>
        </w:rPr>
        <w:t xml:space="preserve"> февраля 2022г</w:t>
      </w:r>
    </w:p>
    <w:p w:rsidR="002D1908" w:rsidRDefault="002D1908" w:rsidP="00D70F5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ФИО учителя: </w:t>
      </w:r>
      <w:r>
        <w:rPr>
          <w:rFonts w:ascii="Times New Roman" w:hAnsi="Times New Roman"/>
          <w:sz w:val="28"/>
          <w:szCs w:val="28"/>
          <w:u w:val="single"/>
        </w:rPr>
        <w:t>Коломийцева С.В.</w:t>
      </w:r>
    </w:p>
    <w:p w:rsidR="002D1908" w:rsidRDefault="002D1908" w:rsidP="00D70F50">
      <w:pPr>
        <w:rPr>
          <w:rFonts w:ascii="Times New Roman" w:hAnsi="Times New Roman"/>
          <w:sz w:val="28"/>
          <w:szCs w:val="28"/>
          <w:u w:val="single"/>
        </w:rPr>
      </w:pPr>
      <w:r w:rsidRPr="001A62EB">
        <w:rPr>
          <w:rFonts w:ascii="Times New Roman" w:hAnsi="Times New Roman"/>
          <w:sz w:val="28"/>
          <w:szCs w:val="28"/>
        </w:rPr>
        <w:t>Учебный предмет:</w:t>
      </w:r>
      <w:r>
        <w:rPr>
          <w:rFonts w:ascii="Times New Roman" w:hAnsi="Times New Roman"/>
          <w:sz w:val="28"/>
          <w:szCs w:val="28"/>
          <w:u w:val="single"/>
        </w:rPr>
        <w:t xml:space="preserve"> история</w:t>
      </w:r>
    </w:p>
    <w:p w:rsidR="002D1908" w:rsidRPr="00856895" w:rsidRDefault="002D1908" w:rsidP="00D70F50">
      <w:pPr>
        <w:rPr>
          <w:rFonts w:ascii="Times New Roman" w:hAnsi="Times New Roman"/>
          <w:sz w:val="28"/>
          <w:szCs w:val="28"/>
          <w:u w:val="single"/>
        </w:rPr>
      </w:pPr>
      <w:r w:rsidRPr="001A62EB">
        <w:rPr>
          <w:rFonts w:ascii="Times New Roman" w:hAnsi="Times New Roman"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  <w:u w:val="single"/>
        </w:rPr>
        <w:t xml:space="preserve"> 7Б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0"/>
        <w:gridCol w:w="1517"/>
        <w:gridCol w:w="1841"/>
        <w:gridCol w:w="4523"/>
        <w:gridCol w:w="1976"/>
        <w:gridCol w:w="1976"/>
        <w:gridCol w:w="1563"/>
      </w:tblGrid>
      <w:tr w:rsidR="002D1908" w:rsidRPr="007A0B71" w:rsidTr="007A0B71">
        <w:tc>
          <w:tcPr>
            <w:tcW w:w="1390" w:type="dxa"/>
          </w:tcPr>
          <w:p w:rsidR="002D1908" w:rsidRPr="007A0B71" w:rsidRDefault="002D1908" w:rsidP="007A0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7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17" w:type="dxa"/>
          </w:tcPr>
          <w:p w:rsidR="002D1908" w:rsidRPr="007A0B71" w:rsidRDefault="002D1908" w:rsidP="007A0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7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</w:tcPr>
          <w:p w:rsidR="002D1908" w:rsidRPr="007A0B71" w:rsidRDefault="002D1908" w:rsidP="007A0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71">
              <w:rPr>
                <w:rFonts w:ascii="Times New Roman" w:hAnsi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23" w:type="dxa"/>
          </w:tcPr>
          <w:p w:rsidR="002D1908" w:rsidRPr="007A0B71" w:rsidRDefault="002D1908" w:rsidP="007A0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71">
              <w:rPr>
                <w:rFonts w:ascii="Times New Roman" w:hAnsi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76" w:type="dxa"/>
          </w:tcPr>
          <w:p w:rsidR="002D1908" w:rsidRPr="007A0B71" w:rsidRDefault="002D1908" w:rsidP="007A0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71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6" w:type="dxa"/>
          </w:tcPr>
          <w:p w:rsidR="002D1908" w:rsidRPr="007A0B71" w:rsidRDefault="002D1908" w:rsidP="007A0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71">
              <w:rPr>
                <w:rFonts w:ascii="Times New Roman" w:hAnsi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3" w:type="dxa"/>
          </w:tcPr>
          <w:p w:rsidR="002D1908" w:rsidRPr="007A0B71" w:rsidRDefault="002D1908" w:rsidP="007A0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B71">
              <w:rPr>
                <w:rFonts w:ascii="Times New Roman" w:hAnsi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D1908" w:rsidRPr="007A0B71" w:rsidTr="007A0B71">
        <w:tc>
          <w:tcPr>
            <w:tcW w:w="1390" w:type="dxa"/>
          </w:tcPr>
          <w:p w:rsidR="002D1908" w:rsidRPr="007A0B71" w:rsidRDefault="002D1908" w:rsidP="007A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71">
              <w:rPr>
                <w:rFonts w:ascii="Times New Roman" w:hAnsi="Times New Roman"/>
                <w:sz w:val="24"/>
                <w:szCs w:val="24"/>
              </w:rPr>
              <w:t>02.01.2022</w:t>
            </w:r>
          </w:p>
        </w:tc>
        <w:tc>
          <w:tcPr>
            <w:tcW w:w="1517" w:type="dxa"/>
          </w:tcPr>
          <w:p w:rsidR="002D1908" w:rsidRPr="007A0B71" w:rsidRDefault="002D1908" w:rsidP="007A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71">
              <w:rPr>
                <w:rFonts w:ascii="Times New Roman" w:hAnsi="Times New Roman"/>
                <w:sz w:val="24"/>
                <w:szCs w:val="24"/>
              </w:rPr>
              <w:t xml:space="preserve">Опричнина. Итоги правления Ивана </w:t>
            </w:r>
            <w:r w:rsidRPr="007A0B7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A0B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2D1908" w:rsidRPr="007A0B71" w:rsidRDefault="002D1908" w:rsidP="007A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71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2D1908" w:rsidRPr="007A0B71" w:rsidRDefault="002D1908" w:rsidP="007A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71">
              <w:rPr>
                <w:rFonts w:ascii="Times New Roman" w:hAnsi="Times New Roman"/>
                <w:sz w:val="24"/>
                <w:szCs w:val="24"/>
              </w:rPr>
              <w:t>РЭШ https://resh.edu.ru/subject/lesson/2755/main/</w:t>
            </w:r>
          </w:p>
          <w:p w:rsidR="002D1908" w:rsidRPr="007A0B71" w:rsidRDefault="002D1908" w:rsidP="007A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908" w:rsidRPr="007A0B71" w:rsidRDefault="002D1908" w:rsidP="007A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71">
              <w:rPr>
                <w:rFonts w:ascii="Times New Roman" w:hAnsi="Times New Roman"/>
                <w:sz w:val="24"/>
                <w:szCs w:val="24"/>
              </w:rPr>
              <w:t>Учебник с.47-49, выписать в тетрадь причины Ливонской войны, ход, страны-участники, итоги)</w:t>
            </w:r>
          </w:p>
        </w:tc>
        <w:tc>
          <w:tcPr>
            <w:tcW w:w="1976" w:type="dxa"/>
          </w:tcPr>
          <w:p w:rsidR="002D1908" w:rsidRPr="007A0B71" w:rsidRDefault="002D1908" w:rsidP="007A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71">
              <w:rPr>
                <w:rFonts w:ascii="Times New Roman" w:hAnsi="Times New Roman"/>
                <w:sz w:val="24"/>
                <w:szCs w:val="24"/>
              </w:rPr>
              <w:t>Конспект в тетради</w:t>
            </w:r>
          </w:p>
        </w:tc>
        <w:tc>
          <w:tcPr>
            <w:tcW w:w="1976" w:type="dxa"/>
          </w:tcPr>
          <w:p w:rsidR="002D1908" w:rsidRPr="007A0B71" w:rsidRDefault="002D1908" w:rsidP="007A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выходу</w:t>
            </w:r>
            <w:r w:rsidRPr="007A0B71">
              <w:rPr>
                <w:rFonts w:ascii="Times New Roman" w:hAnsi="Times New Roman"/>
                <w:sz w:val="24"/>
                <w:szCs w:val="24"/>
              </w:rPr>
              <w:t xml:space="preserve"> с ДО</w:t>
            </w:r>
          </w:p>
        </w:tc>
        <w:tc>
          <w:tcPr>
            <w:tcW w:w="1563" w:type="dxa"/>
          </w:tcPr>
          <w:p w:rsidR="002D1908" w:rsidRPr="007A0B71" w:rsidRDefault="002D1908" w:rsidP="007A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908" w:rsidRPr="007A0B71" w:rsidTr="007A0B71">
        <w:tc>
          <w:tcPr>
            <w:tcW w:w="1390" w:type="dxa"/>
          </w:tcPr>
          <w:p w:rsidR="002D1908" w:rsidRPr="007A0B71" w:rsidRDefault="002D1908" w:rsidP="007A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71">
              <w:rPr>
                <w:rFonts w:ascii="Times New Roman" w:hAnsi="Times New Roman"/>
                <w:sz w:val="24"/>
                <w:szCs w:val="24"/>
              </w:rPr>
              <w:t>03.02.2022</w:t>
            </w:r>
          </w:p>
        </w:tc>
        <w:tc>
          <w:tcPr>
            <w:tcW w:w="1517" w:type="dxa"/>
          </w:tcPr>
          <w:p w:rsidR="002D1908" w:rsidRPr="007A0B71" w:rsidRDefault="002D1908" w:rsidP="007A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71">
              <w:rPr>
                <w:rFonts w:ascii="Times New Roman" w:hAnsi="Times New Roman"/>
                <w:sz w:val="24"/>
                <w:szCs w:val="24"/>
              </w:rPr>
              <w:t xml:space="preserve">Русская культура в </w:t>
            </w:r>
            <w:r w:rsidRPr="007A0B7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7A0B71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841" w:type="dxa"/>
          </w:tcPr>
          <w:p w:rsidR="002D1908" w:rsidRPr="007A0B71" w:rsidRDefault="002D1908" w:rsidP="007A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71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2D1908" w:rsidRPr="007A0B71" w:rsidRDefault="002D1908" w:rsidP="007A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71">
              <w:rPr>
                <w:rFonts w:ascii="Times New Roman" w:hAnsi="Times New Roman"/>
                <w:sz w:val="24"/>
                <w:szCs w:val="24"/>
              </w:rPr>
              <w:t>РЭШ https://resh.edu.ru/subject/lesson/2522/main/</w:t>
            </w:r>
          </w:p>
          <w:p w:rsidR="002D1908" w:rsidRPr="007A0B71" w:rsidRDefault="002D1908" w:rsidP="007A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7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2D1908" w:rsidRPr="007A0B71" w:rsidRDefault="002D1908" w:rsidP="007A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71">
              <w:rPr>
                <w:rFonts w:ascii="Times New Roman" w:hAnsi="Times New Roman"/>
                <w:sz w:val="24"/>
                <w:szCs w:val="24"/>
              </w:rPr>
              <w:t xml:space="preserve">с.64-72 конспект, </w:t>
            </w:r>
          </w:p>
        </w:tc>
        <w:tc>
          <w:tcPr>
            <w:tcW w:w="1976" w:type="dxa"/>
          </w:tcPr>
          <w:p w:rsidR="002D1908" w:rsidRPr="007A0B71" w:rsidRDefault="002D1908" w:rsidP="007A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B71">
              <w:rPr>
                <w:rFonts w:ascii="Times New Roman" w:hAnsi="Times New Roman"/>
                <w:sz w:val="24"/>
                <w:szCs w:val="24"/>
              </w:rPr>
              <w:t>Конспект в тетради, подготовить пересказ 1 пункта на выбор из параграфа.</w:t>
            </w:r>
          </w:p>
        </w:tc>
        <w:tc>
          <w:tcPr>
            <w:tcW w:w="1976" w:type="dxa"/>
          </w:tcPr>
          <w:p w:rsidR="002D1908" w:rsidRPr="007A0B71" w:rsidRDefault="002D1908" w:rsidP="007A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выходу</w:t>
            </w:r>
            <w:r w:rsidRPr="007A0B71">
              <w:rPr>
                <w:rFonts w:ascii="Times New Roman" w:hAnsi="Times New Roman"/>
                <w:sz w:val="24"/>
                <w:szCs w:val="24"/>
              </w:rPr>
              <w:t xml:space="preserve"> с ДО</w:t>
            </w:r>
          </w:p>
        </w:tc>
        <w:tc>
          <w:tcPr>
            <w:tcW w:w="1563" w:type="dxa"/>
          </w:tcPr>
          <w:p w:rsidR="002D1908" w:rsidRPr="007A0B71" w:rsidRDefault="002D1908" w:rsidP="007A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908" w:rsidRPr="008970EF" w:rsidRDefault="002D1908" w:rsidP="00D70F50">
      <w:pPr>
        <w:rPr>
          <w:rFonts w:ascii="Times New Roman" w:hAnsi="Times New Roman"/>
          <w:sz w:val="24"/>
          <w:szCs w:val="24"/>
        </w:rPr>
      </w:pPr>
    </w:p>
    <w:p w:rsidR="002D1908" w:rsidRDefault="002D1908" w:rsidP="00D70F50">
      <w:pPr>
        <w:rPr>
          <w:rFonts w:ascii="Times New Roman" w:hAnsi="Times New Roman"/>
          <w:sz w:val="28"/>
          <w:szCs w:val="28"/>
          <w:u w:val="single"/>
        </w:rPr>
      </w:pPr>
    </w:p>
    <w:p w:rsidR="002D1908" w:rsidRDefault="002D1908"/>
    <w:sectPr w:rsidR="002D1908" w:rsidSect="00D70F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F50"/>
    <w:rsid w:val="000D6252"/>
    <w:rsid w:val="001249C7"/>
    <w:rsid w:val="001A62EB"/>
    <w:rsid w:val="002D1908"/>
    <w:rsid w:val="004E151A"/>
    <w:rsid w:val="0055190B"/>
    <w:rsid w:val="0072602E"/>
    <w:rsid w:val="007A0B71"/>
    <w:rsid w:val="00856895"/>
    <w:rsid w:val="008970EF"/>
    <w:rsid w:val="00A453EE"/>
    <w:rsid w:val="00C71F5D"/>
    <w:rsid w:val="00D7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0F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127</Words>
  <Characters>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артем</cp:lastModifiedBy>
  <cp:revision>2</cp:revision>
  <dcterms:created xsi:type="dcterms:W3CDTF">2022-02-01T16:19:00Z</dcterms:created>
  <dcterms:modified xsi:type="dcterms:W3CDTF">2022-02-01T16:39:00Z</dcterms:modified>
</cp:coreProperties>
</file>